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3107" w:right="3006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1936" w:right="1834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7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9" w:right="409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8" w:right="5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52" w:right="2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0" w:right="49" w:firstLine="6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0" w:right="49" w:firstLine="6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4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5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9" w:right="47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center"/>
        <w:spacing w:after="0"/>
        <w:sectPr>
          <w:type w:val="continuous"/>
          <w:pgSz w:w="12240" w:h="15840"/>
          <w:pgMar w:top="1480" w:bottom="280" w:left="940" w:right="164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79" w:right="51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9" w:right="36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auto"/>
        <w:ind w:left="179" w:right="40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79" w:right="11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2" w:lineRule="auto"/>
        <w:ind w:left="179" w:right="110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79" w:right="105" w:firstLine="648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z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exact"/>
        <w:ind w:left="107" w:right="107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WH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Cali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Hea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Sa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ety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ect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138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1(j)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aut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orizes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</w:p>
    <w:p>
      <w:pPr>
        <w:spacing w:before="0" w:after="0" w:line="286" w:lineRule="exact"/>
        <w:ind w:left="1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6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5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q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7" w:right="110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2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3" w:lineRule="auto"/>
        <w:ind w:left="107" w:right="109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WHEREAS,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it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ber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encies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hich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exe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ted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</w:p>
    <w:p>
      <w:pPr>
        <w:jc w:val="both"/>
        <w:spacing w:after="0"/>
        <w:sectPr>
          <w:pgNumType w:start="2"/>
          <w:pgMar w:footer="1515" w:header="0" w:top="1480" w:bottom="1700" w:left="1300" w:right="1220"/>
          <w:footerReference w:type="default" r:id="rId5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86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</w:p>
    <w:p>
      <w:pPr>
        <w:spacing w:before="1" w:after="0" w:line="240" w:lineRule="auto"/>
        <w:ind w:left="186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86" w:right="48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9" w:lineRule="exact"/>
        <w:ind w:left="90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274" w:lineRule="exact"/>
        <w:ind w:left="186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,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w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: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6" w:lineRule="exact"/>
        <w:ind w:left="1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Garamond" w:hAnsi="Garamond" w:cs="Garamond" w:eastAsia="Garamond"/>
          <w:sz w:val="27"/>
          <w:szCs w:val="27"/>
        </w:rPr>
        <w:t>S</w:t>
      </w:r>
      <w:r>
        <w:rPr>
          <w:rFonts w:ascii="Garamond" w:hAnsi="Garamond" w:cs="Garamond" w:eastAsia="Garamond"/>
          <w:sz w:val="27"/>
          <w:szCs w:val="27"/>
          <w:spacing w:val="-49"/>
        </w:rPr>
        <w:t> </w:t>
      </w:r>
      <w:r>
        <w:rPr>
          <w:rFonts w:ascii="Garamond" w:hAnsi="Garamond" w:cs="Garamond" w:eastAsia="Garamond"/>
          <w:sz w:val="27"/>
          <w:szCs w:val="27"/>
          <w:spacing w:val="16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</w:rPr>
        <w:t>C</w:t>
      </w:r>
      <w:r>
        <w:rPr>
          <w:rFonts w:ascii="Garamond" w:hAnsi="Garamond" w:cs="Garamond" w:eastAsia="Garamond"/>
          <w:sz w:val="27"/>
          <w:szCs w:val="27"/>
          <w:spacing w:val="-5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</w:rPr>
        <w:t>T</w:t>
      </w:r>
      <w:r>
        <w:rPr>
          <w:rFonts w:ascii="Garamond" w:hAnsi="Garamond" w:cs="Garamond" w:eastAsia="Garamond"/>
          <w:sz w:val="27"/>
          <w:szCs w:val="27"/>
          <w:spacing w:val="-50"/>
        </w:rPr>
        <w:t> 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1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1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: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1" w:after="0" w:line="212" w:lineRule="auto"/>
        <w:ind w:left="114" w:right="47" w:firstLine="792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"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"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z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6" w:lineRule="auto"/>
        <w:ind w:left="114" w:right="12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Garamond" w:hAnsi="Garamond" w:cs="Garamond" w:eastAsia="Garamond"/>
          <w:sz w:val="27"/>
          <w:szCs w:val="27"/>
          <w:spacing w:val="11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1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11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2"/>
          <w:w w:val="100"/>
        </w:rPr>
        <w:t>2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: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3" w:lineRule="auto"/>
        <w:ind w:left="114" w:right="12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"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"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3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3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jc w:val="both"/>
        <w:spacing w:after="0"/>
        <w:sectPr>
          <w:pgMar w:header="0" w:footer="1515" w:top="1480" w:bottom="1700" w:left="1300" w:right="120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86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1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5"/>
          <w:w w:val="100"/>
        </w:rPr>
        <w:t>3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32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B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H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4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z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: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1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2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3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z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4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/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7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8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6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S</w:t>
      </w:r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E</w:t>
      </w:r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C</w:t>
      </w:r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T</w:t>
      </w:r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I</w:t>
      </w:r>
      <w:r>
        <w:rPr>
          <w:rFonts w:ascii="Garamond" w:hAnsi="Garamond" w:cs="Garamond" w:eastAsia="Garamond"/>
          <w:sz w:val="25"/>
          <w:szCs w:val="25"/>
          <w:spacing w:val="14"/>
          <w:w w:val="99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99"/>
        </w:rPr>
        <w:t>N</w:t>
      </w:r>
      <w:r>
        <w:rPr>
          <w:rFonts w:ascii="Garamond" w:hAnsi="Garamond" w:cs="Garamond" w:eastAsia="Garamond"/>
          <w:sz w:val="25"/>
          <w:szCs w:val="25"/>
          <w:spacing w:val="28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5"/>
          <w:w w:val="100"/>
        </w:rPr>
        <w:t>4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29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29"/>
          <w:w w:val="99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7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7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99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34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3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35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3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G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4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4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6"/>
          <w:w w:val="99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-46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6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auto"/>
        <w:ind w:left="114" w:right="42" w:firstLine="792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'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ies.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14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1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5"/>
          <w:w w:val="100"/>
        </w:rPr>
        <w:t>5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30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2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27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G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8" w:after="0" w:line="216" w:lineRule="auto"/>
        <w:ind w:left="114" w:right="39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encies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ec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ment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pon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proval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ber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ency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'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1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3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1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6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25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W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2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21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H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7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1"/>
          <w:w w:val="99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11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U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50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5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99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12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H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99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1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Y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3" w:lineRule="auto"/>
        <w:ind w:left="114" w:right="4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z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:</w:t>
      </w:r>
    </w:p>
    <w:p>
      <w:pPr>
        <w:jc w:val="both"/>
        <w:spacing w:after="0"/>
        <w:sectPr>
          <w:pgMar w:header="0" w:footer="1515" w:top="1480" w:bottom="1700" w:left="130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</w:p>
    <w:p>
      <w:pPr>
        <w:spacing w:before="0" w:after="0" w:line="302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/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1" w:after="0" w:line="240" w:lineRule="auto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pa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ties;</w:t>
      </w:r>
    </w:p>
    <w:p>
      <w:pPr>
        <w:spacing w:before="0" w:after="0" w:line="302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2" w:after="0" w:line="239" w:lineRule="auto"/>
        <w:ind w:left="1687" w:right="333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</w:p>
    <w:p>
      <w:pPr>
        <w:spacing w:before="2" w:after="0" w:line="239" w:lineRule="auto"/>
        <w:ind w:left="2407" w:right="413" w:firstLine="-7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q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</w:p>
    <w:p>
      <w:pPr>
        <w:spacing w:before="0" w:after="0" w:line="281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98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302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q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4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4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4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1" w:after="0" w:line="240" w:lineRule="auto"/>
        <w:ind w:left="2407" w:right="54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</w:p>
    <w:p>
      <w:pPr>
        <w:spacing w:before="0" w:after="0" w:line="263" w:lineRule="exact"/>
        <w:ind w:left="2222" w:right="65"/>
        <w:jc w:val="center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4" w:lineRule="exact"/>
        <w:ind w:left="2222" w:right="59"/>
        <w:jc w:val="center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6" w:lineRule="exact"/>
        <w:ind w:left="2263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1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j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4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5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7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1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3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2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2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2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0" w:lineRule="exact"/>
        <w:ind w:left="1687" w:right="-20"/>
        <w:jc w:val="left"/>
        <w:tabs>
          <w:tab w:pos="240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(k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407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z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2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;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13" w:after="0" w:line="217" w:lineRule="auto"/>
        <w:ind w:left="2263" w:right="52" w:firstLine="-648"/>
        <w:jc w:val="both"/>
        <w:tabs>
          <w:tab w:pos="224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0"/>
          <w:w w:val="100"/>
        </w:rPr>
        <w:t>(1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</w:p>
    <w:p>
      <w:pPr>
        <w:spacing w:before="2" w:after="0" w:line="214" w:lineRule="auto"/>
        <w:ind w:left="2263" w:right="120" w:firstLine="-648"/>
        <w:jc w:val="both"/>
        <w:tabs>
          <w:tab w:pos="228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(m)</w:t>
        <w:tab/>
        <w:tab/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3" w:lineRule="auto"/>
        <w:ind w:left="102" w:right="5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6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3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3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1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0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(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)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1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5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</w:p>
    <w:p>
      <w:pPr>
        <w:jc w:val="both"/>
        <w:spacing w:after="0"/>
        <w:sectPr>
          <w:pgMar w:footer="1677" w:header="0" w:top="1480" w:bottom="1860" w:left="1280" w:right="1300"/>
          <w:footerReference w:type="default" r:id="rId6"/>
          <w:pgSz w:w="12240" w:h="158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215" w:lineRule="auto"/>
        <w:ind w:left="109" w:right="46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2" w:lineRule="exact"/>
        <w:ind w:left="109" w:right="3239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82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exact"/>
        <w:ind w:left="1578" w:right="249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x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J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1581" w:right="135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z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: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1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2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q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3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z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2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3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z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4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q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2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1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0" w:lineRule="exact"/>
        <w:ind w:left="1581" w:right="129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8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6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q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k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9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x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4" w:lineRule="exact"/>
        <w:ind w:left="1581" w:right="263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ppoi</w:t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ommitte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s;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ppoi</w:t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or</w:t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sig</w:t>
      </w:r>
      <w:r>
        <w:rPr>
          <w:rFonts w:ascii="Garamond" w:hAnsi="Garamond" w:cs="Garamond" w:eastAsia="Garamond"/>
          <w:sz w:val="27"/>
          <w:szCs w:val="27"/>
          <w:spacing w:val="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rom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ember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6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;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6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6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J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6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J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w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1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5" w:lineRule="exact"/>
        <w:ind w:left="1581" w:right="138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1"/>
        </w:rPr>
        <w:t>(</w:t>
      </w:r>
      <w:r>
        <w:rPr>
          <w:rFonts w:ascii="Garamond" w:hAnsi="Garamond" w:cs="Garamond" w:eastAsia="Garamond"/>
          <w:sz w:val="27"/>
          <w:szCs w:val="27"/>
          <w:spacing w:val="4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4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65" w:lineRule="exact"/>
        <w:ind w:left="2269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0" w:after="0" w:line="273" w:lineRule="exact"/>
        <w:ind w:left="1581" w:right="105"/>
        <w:jc w:val="center"/>
        <w:tabs>
          <w:tab w:pos="2220" w:val="left"/>
        </w:tabs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5"/>
          <w:w w:val="100"/>
          <w:position w:val="2"/>
        </w:rPr>
        <w:t>(</w:t>
      </w:r>
      <w:r>
        <w:rPr>
          <w:rFonts w:ascii="Garamond" w:hAnsi="Garamond" w:cs="Garamond" w:eastAsia="Garamond"/>
          <w:sz w:val="27"/>
          <w:szCs w:val="27"/>
          <w:spacing w:val="3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)</w:t>
        <w:tab/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/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2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c</w:t>
      </w:r>
      <w:r>
        <w:rPr>
          <w:rFonts w:ascii="Garamond" w:hAnsi="Garamond" w:cs="Garamond" w:eastAsia="Garamond"/>
          <w:sz w:val="27"/>
          <w:szCs w:val="27"/>
          <w:spacing w:val="-18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2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s</w:t>
      </w:r>
      <w:r>
        <w:rPr>
          <w:rFonts w:ascii="Garamond" w:hAnsi="Garamond" w:cs="Garamond" w:eastAsia="Garamond"/>
          <w:sz w:val="27"/>
          <w:szCs w:val="27"/>
          <w:spacing w:val="-20"/>
          <w:w w:val="100"/>
          <w:position w:val="2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2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2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2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jc w:val="center"/>
        <w:spacing w:after="0"/>
        <w:sectPr>
          <w:pgMar w:footer="1677" w:header="0" w:top="1480" w:bottom="1860" w:left="1240" w:right="1340"/>
          <w:footerReference w:type="default" r:id="rId7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2265" w:right="51" w:firstLine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09" w:right="188" w:firstLine="-7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09" w:right="153" w:firstLine="-7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5" w:right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2265" w:right="123" w:firstLine="-6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226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5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7" w:right="123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7" w:right="471" w:firstLine="-7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7" w:right="491" w:firstLine="-7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5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4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1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5"/>
          <w:w w:val="100"/>
        </w:rPr>
        <w:t>9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32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27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25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7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7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W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8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0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99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5" w:right="12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0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9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9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0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9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0"/>
          <w:w w:val="100"/>
        </w:rPr>
        <w:t>1</w:t>
      </w:r>
      <w:r>
        <w:rPr>
          <w:rFonts w:ascii="Garamond" w:hAnsi="Garamond" w:cs="Garamond" w:eastAsia="Garamond"/>
          <w:sz w:val="25"/>
          <w:szCs w:val="25"/>
          <w:spacing w:val="10"/>
          <w:w w:val="100"/>
        </w:rPr>
        <w:t>0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25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V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1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V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11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7"/>
          <w:pgMar w:footer="1515" w:header="0" w:top="1480" w:bottom="1700" w:left="1280" w:right="1240"/>
          <w:footerReference w:type="default" r:id="rId8"/>
          <w:pgSz w:w="12240" w:h="158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215" w:lineRule="auto"/>
        <w:ind w:left="186" w:right="4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2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86" w:right="6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186" w:right="41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0" w:after="0" w:line="302" w:lineRule="exact"/>
        <w:ind w:left="186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b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  <w:position w:val="1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  <w:position w:val="1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7"/>
          <w:szCs w:val="27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  <w:position w:val="1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  <w:position w:val="0"/>
        </w:rPr>
      </w:r>
    </w:p>
    <w:p>
      <w:pPr>
        <w:spacing w:before="1" w:after="0" w:line="240" w:lineRule="auto"/>
        <w:ind w:left="186" w:right="-20"/>
        <w:jc w:val="left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auto"/>
        <w:ind w:left="114" w:right="4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;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3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3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3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1" w:after="0" w:line="213" w:lineRule="auto"/>
        <w:ind w:left="114" w:right="4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x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k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4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3" w:lineRule="auto"/>
        <w:ind w:left="114" w:right="42" w:firstLine="720"/>
        <w:jc w:val="both"/>
        <w:rPr>
          <w:rFonts w:ascii="Garamond" w:hAnsi="Garamond" w:cs="Garamond" w:eastAsia="Garamond"/>
          <w:sz w:val="27"/>
          <w:szCs w:val="27"/>
        </w:rPr>
      </w:pPr>
      <w:rPr/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J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w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3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8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,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4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f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5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7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6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c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-13"/>
          <w:w w:val="100"/>
        </w:rPr>
        <w:t>u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l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-9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3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</w:t>
      </w:r>
      <w:r>
        <w:rPr>
          <w:rFonts w:ascii="Garamond" w:hAnsi="Garamond" w:cs="Garamond" w:eastAsia="Garamond"/>
          <w:sz w:val="27"/>
          <w:szCs w:val="27"/>
          <w:spacing w:val="2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g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0"/>
          <w:w w:val="100"/>
        </w:rPr>
        <w:t>m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a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p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r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o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v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d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i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n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2"/>
          <w:w w:val="100"/>
        </w:rPr>
        <w:t>t</w:t>
      </w:r>
      <w:r>
        <w:rPr>
          <w:rFonts w:ascii="Garamond" w:hAnsi="Garamond" w:cs="Garamond" w:eastAsia="Garamond"/>
          <w:sz w:val="27"/>
          <w:szCs w:val="27"/>
          <w:spacing w:val="-11"/>
          <w:w w:val="100"/>
        </w:rPr>
        <w:t>h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e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 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B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ylaw</w:t>
      </w:r>
      <w:r>
        <w:rPr>
          <w:rFonts w:ascii="Garamond" w:hAnsi="Garamond" w:cs="Garamond" w:eastAsia="Garamond"/>
          <w:sz w:val="27"/>
          <w:szCs w:val="27"/>
          <w:spacing w:val="-1"/>
          <w:w w:val="100"/>
        </w:rPr>
        <w:t>s</w:t>
      </w:r>
      <w:r>
        <w:rPr>
          <w:rFonts w:ascii="Garamond" w:hAnsi="Garamond" w:cs="Garamond" w:eastAsia="Garamond"/>
          <w:sz w:val="27"/>
          <w:szCs w:val="27"/>
          <w:spacing w:val="0"/>
          <w:w w:val="100"/>
        </w:rPr>
        <w:t>.</w:t>
      </w:r>
    </w:p>
    <w:p>
      <w:pPr>
        <w:jc w:val="both"/>
        <w:spacing w:after="0"/>
        <w:sectPr>
          <w:pgMar w:header="0" w:footer="1515" w:top="1480" w:bottom="1700" w:left="1300" w:right="128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74" w:lineRule="exact"/>
        <w:ind w:left="180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1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1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1</w:t>
      </w:r>
      <w:r>
        <w:rPr>
          <w:rFonts w:ascii="Garamond" w:hAnsi="Garamond" w:cs="Garamond" w:eastAsia="Garamond"/>
          <w:sz w:val="25"/>
          <w:szCs w:val="25"/>
          <w:spacing w:val="12"/>
          <w:w w:val="100"/>
        </w:rPr>
        <w:t>5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2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49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1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50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1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44" w:firstLine="7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08" w:right="-2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6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4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6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-3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8"/>
          <w:w w:val="100"/>
        </w:rPr>
        <w:t>1</w:t>
      </w:r>
      <w:r>
        <w:rPr>
          <w:rFonts w:ascii="Garamond" w:hAnsi="Garamond" w:cs="Garamond" w:eastAsia="Garamond"/>
          <w:sz w:val="25"/>
          <w:szCs w:val="25"/>
          <w:spacing w:val="5"/>
          <w:w w:val="100"/>
        </w:rPr>
        <w:t>6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13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NO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-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B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Y</w:t>
      </w:r>
      <w:r>
        <w:rPr>
          <w:rFonts w:ascii="Garamond" w:hAnsi="Garamond" w:cs="Garamond" w:eastAsia="Garamond"/>
          <w:sz w:val="25"/>
          <w:szCs w:val="25"/>
          <w:spacing w:val="-6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B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G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42" w:firstLine="7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left="1908" w:right="500" w:firstLine="-180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6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4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6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-3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8"/>
          <w:w w:val="100"/>
        </w:rPr>
        <w:t>1</w:t>
      </w:r>
      <w:r>
        <w:rPr>
          <w:rFonts w:ascii="Garamond" w:hAnsi="Garamond" w:cs="Garamond" w:eastAsia="Garamond"/>
          <w:sz w:val="25"/>
          <w:szCs w:val="25"/>
          <w:spacing w:val="5"/>
          <w:w w:val="100"/>
        </w:rPr>
        <w:t>7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15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NO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-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B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Y</w:t>
      </w:r>
      <w:r>
        <w:rPr>
          <w:rFonts w:ascii="Garamond" w:hAnsi="Garamond" w:cs="Garamond" w:eastAsia="Garamond"/>
          <w:sz w:val="25"/>
          <w:szCs w:val="25"/>
          <w:spacing w:val="-5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,</w:t>
      </w:r>
      <w:r>
        <w:rPr>
          <w:rFonts w:ascii="Garamond" w:hAnsi="Garamond" w:cs="Garamond" w:eastAsia="Garamond"/>
          <w:sz w:val="25"/>
          <w:szCs w:val="25"/>
          <w:spacing w:val="-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,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8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5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6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4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7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,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99"/>
        </w:rPr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G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-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-13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-9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Y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8" w:right="4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08" w:right="1131" w:firstLine="-1800"/>
        <w:jc w:val="left"/>
        <w:rPr>
          <w:rFonts w:ascii="Garamond" w:hAnsi="Garamond" w:cs="Garamond" w:eastAsia="Garamond"/>
          <w:sz w:val="25"/>
          <w:szCs w:val="25"/>
        </w:rPr>
      </w:pPr>
      <w:rPr/>
      <w:r>
        <w:rPr>
          <w:rFonts w:ascii="Garamond" w:hAnsi="Garamond" w:cs="Garamond" w:eastAsia="Garamond"/>
          <w:sz w:val="25"/>
          <w:szCs w:val="25"/>
          <w:spacing w:val="2"/>
          <w:w w:val="100"/>
        </w:rPr>
        <w:t>S</w:t>
      </w:r>
      <w:r>
        <w:rPr>
          <w:rFonts w:ascii="Garamond" w:hAnsi="Garamond" w:cs="Garamond" w:eastAsia="Garamond"/>
          <w:sz w:val="25"/>
          <w:szCs w:val="25"/>
          <w:spacing w:val="1"/>
          <w:w w:val="100"/>
        </w:rPr>
        <w:t>E</w:t>
      </w:r>
      <w:r>
        <w:rPr>
          <w:rFonts w:ascii="Garamond" w:hAnsi="Garamond" w:cs="Garamond" w:eastAsia="Garamond"/>
          <w:sz w:val="25"/>
          <w:szCs w:val="25"/>
          <w:spacing w:val="2"/>
          <w:w w:val="100"/>
        </w:rPr>
        <w:t>C</w:t>
      </w:r>
      <w:r>
        <w:rPr>
          <w:rFonts w:ascii="Garamond" w:hAnsi="Garamond" w:cs="Garamond" w:eastAsia="Garamond"/>
          <w:sz w:val="25"/>
          <w:szCs w:val="25"/>
          <w:spacing w:val="2"/>
          <w:w w:val="100"/>
        </w:rPr>
        <w:t>T</w:t>
      </w:r>
      <w:r>
        <w:rPr>
          <w:rFonts w:ascii="Garamond" w:hAnsi="Garamond" w:cs="Garamond" w:eastAsia="Garamond"/>
          <w:sz w:val="25"/>
          <w:szCs w:val="25"/>
          <w:spacing w:val="2"/>
          <w:w w:val="100"/>
        </w:rPr>
        <w:t>I</w:t>
      </w:r>
      <w:r>
        <w:rPr>
          <w:rFonts w:ascii="Garamond" w:hAnsi="Garamond" w:cs="Garamond" w:eastAsia="Garamond"/>
          <w:sz w:val="25"/>
          <w:szCs w:val="25"/>
          <w:spacing w:val="1"/>
          <w:w w:val="100"/>
        </w:rPr>
        <w:t>O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N</w:t>
      </w:r>
      <w:r>
        <w:rPr>
          <w:rFonts w:ascii="Garamond" w:hAnsi="Garamond" w:cs="Garamond" w:eastAsia="Garamond"/>
          <w:sz w:val="25"/>
          <w:szCs w:val="25"/>
          <w:spacing w:val="-7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3"/>
          <w:w w:val="100"/>
        </w:rPr>
        <w:t>1</w:t>
      </w:r>
      <w:r>
        <w:rPr>
          <w:rFonts w:ascii="Garamond" w:hAnsi="Garamond" w:cs="Garamond" w:eastAsia="Garamond"/>
          <w:sz w:val="25"/>
          <w:szCs w:val="25"/>
          <w:spacing w:val="3"/>
          <w:w w:val="100"/>
        </w:rPr>
        <w:t>8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:</w:t>
      </w:r>
      <w:r>
        <w:rPr>
          <w:rFonts w:ascii="Garamond" w:hAnsi="Garamond" w:cs="Garamond" w:eastAsia="Garamond"/>
          <w:sz w:val="25"/>
          <w:szCs w:val="25"/>
          <w:spacing w:val="4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M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</w:t>
      </w:r>
      <w:r>
        <w:rPr>
          <w:rFonts w:ascii="Garamond" w:hAnsi="Garamond" w:cs="Garamond" w:eastAsia="Garamond"/>
          <w:sz w:val="25"/>
          <w:szCs w:val="25"/>
          <w:spacing w:val="-2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B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-5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D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S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,</w:t>
      </w:r>
      <w:r>
        <w:rPr>
          <w:rFonts w:ascii="Garamond" w:hAnsi="Garamond" w:cs="Garamond" w:eastAsia="Garamond"/>
          <w:sz w:val="25"/>
          <w:szCs w:val="25"/>
          <w:spacing w:val="-11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  <w:t>F</w:t>
      </w:r>
      <w:r>
        <w:rPr>
          <w:rFonts w:ascii="Garamond" w:hAnsi="Garamond" w:cs="Garamond" w:eastAsia="Garamond"/>
          <w:sz w:val="25"/>
          <w:szCs w:val="25"/>
          <w:spacing w:val="3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C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R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S,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  <w:t> 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DM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I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NISTRA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T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OR,</w:t>
      </w:r>
      <w:r>
        <w:rPr>
          <w:rFonts w:ascii="Garamond" w:hAnsi="Garamond" w:cs="Garamond" w:eastAsia="Garamond"/>
          <w:sz w:val="25"/>
          <w:szCs w:val="25"/>
          <w:spacing w:val="-22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G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NTS,</w:t>
      </w:r>
      <w:r>
        <w:rPr>
          <w:rFonts w:ascii="Garamond" w:hAnsi="Garamond" w:cs="Garamond" w:eastAsia="Garamond"/>
          <w:sz w:val="25"/>
          <w:szCs w:val="25"/>
          <w:spacing w:val="-11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  <w:t>A</w:t>
      </w:r>
      <w:r>
        <w:rPr>
          <w:rFonts w:ascii="Garamond" w:hAnsi="Garamond" w:cs="Garamond" w:eastAsia="Garamond"/>
          <w:sz w:val="25"/>
          <w:szCs w:val="25"/>
          <w:spacing w:val="2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ND</w:t>
      </w:r>
      <w:r>
        <w:rPr>
          <w:rFonts w:ascii="Garamond" w:hAnsi="Garamond" w:cs="Garamond" w:eastAsia="Garamond"/>
          <w:sz w:val="25"/>
          <w:szCs w:val="25"/>
          <w:spacing w:val="-7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EM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P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L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Garamond" w:hAnsi="Garamond" w:cs="Garamond" w:eastAsia="Garamond"/>
          <w:sz w:val="25"/>
          <w:szCs w:val="25"/>
          <w:spacing w:val="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Y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  <w:t>E</w:t>
      </w:r>
      <w:r>
        <w:rPr>
          <w:rFonts w:ascii="Garamond" w:hAnsi="Garamond" w:cs="Garamond" w:eastAsia="Garamond"/>
          <w:sz w:val="25"/>
          <w:szCs w:val="25"/>
          <w:spacing w:val="-1"/>
          <w:w w:val="100"/>
          <w:u w:val="single" w:color="0000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  <w:u w:val="single" w:color="000000"/>
        </w:rPr>
        <w:t>ES</w:t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  <w:r>
        <w:rPr>
          <w:rFonts w:ascii="Garamond" w:hAnsi="Garamond" w:cs="Garamond" w:eastAsia="Garamond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108" w:right="4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515" w:top="1480" w:bottom="1700" w:left="1280" w:right="1240"/>
          <w:pgSz w:w="12240" w:h="1584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5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ROVIS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5" w:right="41" w:firstLine="7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41" w:firstLine="7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5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XEC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0" w:after="0" w:line="254" w:lineRule="exact"/>
        <w:ind w:left="115" w:right="5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5.5pt;margin-top:25.509987pt;width:232.55pt;height:149.550pt;mso-position-horizontal-relative:page;mso-position-vertical-relative:paragraph;z-index:-331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71" w:lineRule="exact"/>
        <w:ind w:left="4431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0" w:header="0" w:top="1480" w:bottom="280" w:left="1280" w:right="1240"/>
          <w:footerReference w:type="default" r:id="rId9"/>
          <w:pgSz w:w="12240" w:h="15840"/>
        </w:sectPr>
      </w:pPr>
      <w:rPr/>
    </w:p>
    <w:p>
      <w:pPr>
        <w:spacing w:before="29" w:after="0" w:line="271" w:lineRule="exact"/>
        <w:ind w:left="11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4"/>
          <w:position w:val="-1"/>
        </w:rPr>
        <w:t>______________________________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-1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40"/>
          <w:cols w:num="2" w:equalWidth="0">
            <w:col w:w="728" w:space="136"/>
            <w:col w:w="885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44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4.369995pt;margin-top:18.563124pt;width:232.73pt;height:34.32pt;mso-position-horizontal-relative:page;mso-position-vertical-relative:paragraph;z-index:-329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40"/>
        </w:sectPr>
      </w:pPr>
      <w:rPr/>
    </w:p>
    <w:p>
      <w:pPr>
        <w:spacing w:before="29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0.099998pt;margin-top:.413129pt;width:151.9pt;height:18.5pt;mso-position-horizontal-relative:page;mso-position-vertical-relative:paragraph;z-index:-330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1280" w:right="1240"/>
      <w:cols w:num="2" w:equalWidth="0">
        <w:col w:w="4806" w:space="1"/>
        <w:col w:w="4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170013pt;margin-top:705.252258pt;width:10.71964pt;height:17.12pt;mso-position-horizontal-relative:page;mso-position-vertical-relative:page;z-index:-331" type="#_x0000_t202" filled="f" stroked="f">
          <v:textbox inset="0,0,0,0">
            <w:txbxContent>
              <w:p>
                <w:pPr>
                  <w:spacing w:before="0" w:after="0" w:line="299" w:lineRule="exact"/>
                  <w:ind w:left="40" w:right="-20"/>
                  <w:jc w:val="left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120003pt;margin-top:687.012268pt;width:464.701176pt;height:35.480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99" w:lineRule="exact"/>
                  <w:ind w:left="-20" w:right="-40"/>
                  <w:jc w:val="center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c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rs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h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v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h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b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g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c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he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3"/>
                    <w:w w:val="100"/>
                    <w:position w:val="1"/>
                  </w:rPr>
                  <w:t>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g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94" w:after="0" w:line="240" w:lineRule="auto"/>
                  <w:ind w:left="4589" w:right="4478"/>
                  <w:jc w:val="center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460007pt;margin-top:683.772217pt;width:360.200979pt;height:37.76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99" w:lineRule="exact"/>
                  <w:ind w:left="20" w:right="-61"/>
                  <w:jc w:val="left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h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u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b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g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c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i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7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h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a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8"/>
                    <w:w w:val="100"/>
                    <w:position w:val="1"/>
                  </w:rPr>
                  <w:t>m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e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7"/>
                    <w:w w:val="100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9"/>
                    <w:w w:val="100"/>
                    <w:position w:val="1"/>
                  </w:rPr>
                  <w:t>h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-6"/>
                    <w:w w:val="100"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397" w:right="-20"/>
                  <w:jc w:val="left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209991pt;margin-top:705.252258pt;width:15.27964pt;height:15.931676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299" w:lineRule="exact"/>
                  <w:ind w:left="138" w:right="-41"/>
                  <w:jc w:val="left"/>
                  <w:rPr>
                    <w:rFonts w:ascii="Garamond" w:hAnsi="Garamond" w:cs="Garamond" w:eastAsia="Garamond"/>
                    <w:sz w:val="27"/>
                    <w:szCs w:val="27"/>
                  </w:rPr>
                </w:pPr>
                <w:rPr/>
                <w:r>
                  <w:rPr>
                    <w:rFonts w:ascii="Garamond" w:hAnsi="Garamond" w:cs="Garamond" w:eastAsia="Garamond"/>
                    <w:sz w:val="27"/>
                    <w:szCs w:val="27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7"/>
                    <w:szCs w:val="27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Lind Fire</dc:creator>
  <dcterms:created xsi:type="dcterms:W3CDTF">2012-12-06T07:55:15Z</dcterms:created>
  <dcterms:modified xsi:type="dcterms:W3CDTF">2012-12-06T07:55:15Z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2012-12-06T00:00:00Z</vt:filetime>
  </property>
</Properties>
</file>